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7961" w14:textId="77777777" w:rsidR="00DA7114" w:rsidRPr="00514F4E" w:rsidRDefault="00FA6EAA" w:rsidP="00693855">
      <w:pPr>
        <w:jc w:val="center"/>
        <w:rPr>
          <w:rFonts w:ascii="Muli" w:hAnsi="Muli"/>
        </w:rPr>
      </w:pPr>
      <w:r>
        <w:rPr>
          <w:rFonts w:ascii="Muli" w:hAnsi="Muli"/>
          <w:noProof/>
          <w:lang w:eastAsia="lv-LV"/>
        </w:rPr>
        <w:drawing>
          <wp:inline distT="0" distB="0" distL="0" distR="0" wp14:anchorId="348341AF" wp14:editId="2A7B96CA">
            <wp:extent cx="1570008" cy="1582268"/>
            <wp:effectExtent l="0" t="0" r="0" b="0"/>
            <wp:docPr id="2" name="Picture 2" descr="B:\Mājas lapa\Logo\JPG\MN LiepU logotipi kopa - JPG 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Mājas lapa\Logo\JPG\MN LiepU logotipi kopa - JPG 1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020" cy="158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328B9" w14:textId="77777777" w:rsidR="00A977C4" w:rsidRDefault="00A977C4" w:rsidP="00DA7114">
      <w:pPr>
        <w:jc w:val="center"/>
        <w:rPr>
          <w:rFonts w:ascii="Muli" w:hAnsi="Muli"/>
          <w:b/>
          <w:caps/>
          <w:color w:val="054470"/>
          <w:sz w:val="32"/>
        </w:rPr>
      </w:pPr>
      <w:r w:rsidRPr="00A977C4">
        <w:rPr>
          <w:rFonts w:ascii="Muli" w:hAnsi="Muli"/>
          <w:b/>
          <w:caps/>
          <w:color w:val="054470"/>
          <w:sz w:val="32"/>
        </w:rPr>
        <w:t>Fizioloģija un neirofizioloģija</w:t>
      </w:r>
    </w:p>
    <w:p w14:paraId="158E31AB" w14:textId="77777777" w:rsidR="002C0657" w:rsidRDefault="00B255FA" w:rsidP="00DA7114">
      <w:pPr>
        <w:jc w:val="center"/>
        <w:rPr>
          <w:rFonts w:ascii="Muli" w:hAnsi="Muli"/>
          <w:b/>
          <w:color w:val="054470"/>
        </w:rPr>
      </w:pPr>
      <w:r>
        <w:rPr>
          <w:rFonts w:ascii="Muli" w:hAnsi="Muli"/>
          <w:b/>
          <w:color w:val="054470"/>
        </w:rPr>
        <w:t>4</w:t>
      </w:r>
      <w:r w:rsidR="00D00B43" w:rsidRPr="00680E46">
        <w:rPr>
          <w:rFonts w:ascii="Muli" w:hAnsi="Muli"/>
          <w:b/>
          <w:color w:val="054470"/>
        </w:rPr>
        <w:t xml:space="preserve">0 </w:t>
      </w:r>
      <w:r w:rsidR="00E633A9">
        <w:rPr>
          <w:rFonts w:ascii="Muli" w:hAnsi="Muli"/>
          <w:b/>
          <w:color w:val="054470"/>
        </w:rPr>
        <w:t xml:space="preserve">akad. </w:t>
      </w:r>
      <w:r w:rsidR="00D00B43" w:rsidRPr="00680E46">
        <w:rPr>
          <w:rFonts w:ascii="Muli" w:hAnsi="Muli"/>
          <w:b/>
          <w:color w:val="054470"/>
        </w:rPr>
        <w:t>stundas</w:t>
      </w:r>
      <w:r w:rsidR="002C0657">
        <w:rPr>
          <w:rFonts w:ascii="Muli" w:hAnsi="Muli"/>
          <w:b/>
          <w:color w:val="054470"/>
        </w:rPr>
        <w:t xml:space="preserve"> </w:t>
      </w:r>
    </w:p>
    <w:p w14:paraId="0B1429F7" w14:textId="77777777" w:rsidR="00DA7114" w:rsidRPr="00680E46" w:rsidRDefault="002C0657" w:rsidP="00DA7114">
      <w:pPr>
        <w:jc w:val="center"/>
        <w:rPr>
          <w:rFonts w:ascii="Muli" w:hAnsi="Muli"/>
          <w:b/>
          <w:color w:val="054470"/>
        </w:rPr>
      </w:pPr>
      <w:r>
        <w:rPr>
          <w:rFonts w:ascii="Muli" w:hAnsi="Muli"/>
          <w:b/>
          <w:color w:val="054470"/>
        </w:rPr>
        <w:t>(</w:t>
      </w:r>
      <w:r w:rsidRPr="002C0657">
        <w:rPr>
          <w:rFonts w:ascii="Muli" w:hAnsi="Muli"/>
          <w:b/>
          <w:color w:val="054470"/>
        </w:rPr>
        <w:t>t.sk. 16 kontaktstundas, 24 patstāvīgās stundas)</w:t>
      </w:r>
    </w:p>
    <w:p w14:paraId="1F9AAF17" w14:textId="77777777" w:rsidR="00DA7114" w:rsidRPr="002C0657" w:rsidRDefault="00B255FA" w:rsidP="00DA7114">
      <w:pPr>
        <w:jc w:val="center"/>
        <w:rPr>
          <w:rFonts w:ascii="Muli" w:hAnsi="Muli"/>
          <w:b/>
          <w:color w:val="054470"/>
        </w:rPr>
      </w:pPr>
      <w:r w:rsidRPr="002C0657">
        <w:rPr>
          <w:rFonts w:ascii="Muli" w:hAnsi="Muli"/>
          <w:b/>
          <w:color w:val="054470"/>
        </w:rPr>
        <w:t xml:space="preserve">Sagatavošanās kursi </w:t>
      </w:r>
    </w:p>
    <w:p w14:paraId="0C3BCE57" w14:textId="77777777" w:rsidR="00E633A9" w:rsidRPr="00514F4E" w:rsidRDefault="00E633A9" w:rsidP="00DA7114">
      <w:pPr>
        <w:jc w:val="center"/>
        <w:rPr>
          <w:rFonts w:ascii="Muli" w:hAnsi="Muli"/>
        </w:rPr>
      </w:pPr>
    </w:p>
    <w:p w14:paraId="6D678FEF" w14:textId="77777777" w:rsidR="002C0657" w:rsidRPr="00F445C1" w:rsidRDefault="00DA7114" w:rsidP="00DA7114">
      <w:pPr>
        <w:jc w:val="both"/>
        <w:rPr>
          <w:rFonts w:ascii="Muli" w:hAnsi="Muli"/>
        </w:rPr>
      </w:pPr>
      <w:r w:rsidRPr="00680E46">
        <w:rPr>
          <w:rFonts w:ascii="Muli" w:hAnsi="Muli"/>
          <w:b/>
          <w:color w:val="1BBD1B"/>
        </w:rPr>
        <w:t>Dal</w:t>
      </w:r>
      <w:r w:rsidRPr="00680E46">
        <w:rPr>
          <w:rFonts w:ascii="Muli" w:hAnsi="Muli" w:cs="Times New Roman"/>
          <w:b/>
          <w:color w:val="1BBD1B"/>
        </w:rPr>
        <w:t>ī</w:t>
      </w:r>
      <w:r w:rsidRPr="00680E46">
        <w:rPr>
          <w:rFonts w:ascii="Muli" w:hAnsi="Muli"/>
          <w:b/>
          <w:color w:val="1BBD1B"/>
        </w:rPr>
        <w:t>bas maksa</w:t>
      </w:r>
      <w:r w:rsidR="00D00B43" w:rsidRPr="00680E46">
        <w:rPr>
          <w:rFonts w:ascii="Muli" w:hAnsi="Muli"/>
          <w:b/>
          <w:color w:val="1BBD1B"/>
        </w:rPr>
        <w:t>:</w:t>
      </w:r>
      <w:r w:rsidR="00D00B43" w:rsidRPr="00514F4E">
        <w:rPr>
          <w:rFonts w:ascii="Muli" w:hAnsi="Muli"/>
        </w:rPr>
        <w:t xml:space="preserve"> </w:t>
      </w:r>
      <w:r w:rsidR="00B255FA">
        <w:rPr>
          <w:rFonts w:ascii="Muli" w:hAnsi="Muli"/>
          <w:color w:val="054470"/>
        </w:rPr>
        <w:t>100</w:t>
      </w:r>
      <w:r w:rsidR="00D00B43" w:rsidRPr="00680E46">
        <w:rPr>
          <w:rFonts w:ascii="Muli" w:hAnsi="Muli"/>
          <w:color w:val="054470"/>
        </w:rPr>
        <w:t xml:space="preserve"> EUR, t.sk. PVN </w:t>
      </w:r>
      <w:r w:rsidR="00B255FA">
        <w:rPr>
          <w:rFonts w:ascii="Muli" w:hAnsi="Muli"/>
          <w:color w:val="054470"/>
        </w:rPr>
        <w:t>0</w:t>
      </w:r>
      <w:r w:rsidR="00D00B43" w:rsidRPr="00680E46">
        <w:rPr>
          <w:rFonts w:ascii="Muli" w:hAnsi="Muli"/>
          <w:color w:val="054470"/>
        </w:rPr>
        <w:t>%.</w:t>
      </w:r>
    </w:p>
    <w:p w14:paraId="3909A3BC" w14:textId="77777777" w:rsidR="00F445C1" w:rsidRPr="00F445C1" w:rsidRDefault="00DA7114" w:rsidP="00F445C1">
      <w:pPr>
        <w:jc w:val="both"/>
        <w:rPr>
          <w:rFonts w:ascii="Muli" w:hAnsi="Muli"/>
          <w:color w:val="054470"/>
        </w:rPr>
      </w:pPr>
      <w:r w:rsidRPr="00680E46">
        <w:rPr>
          <w:rFonts w:ascii="Muli" w:hAnsi="Muli"/>
          <w:b/>
          <w:color w:val="1BBD1B"/>
        </w:rPr>
        <w:t>M</w:t>
      </w:r>
      <w:r w:rsidRPr="00680E46">
        <w:rPr>
          <w:rFonts w:ascii="Muli" w:hAnsi="Muli" w:cs="Times New Roman"/>
          <w:b/>
          <w:color w:val="1BBD1B"/>
        </w:rPr>
        <w:t>ē</w:t>
      </w:r>
      <w:r w:rsidRPr="00680E46">
        <w:rPr>
          <w:rFonts w:ascii="Muli" w:hAnsi="Muli"/>
          <w:b/>
          <w:color w:val="1BBD1B"/>
        </w:rPr>
        <w:t>r</w:t>
      </w:r>
      <w:r w:rsidRPr="00680E46">
        <w:rPr>
          <w:rFonts w:ascii="Muli" w:hAnsi="Muli" w:cs="Times New Roman"/>
          <w:b/>
          <w:color w:val="1BBD1B"/>
        </w:rPr>
        <w:t>ķ</w:t>
      </w:r>
      <w:r w:rsidRPr="00680E46">
        <w:rPr>
          <w:rFonts w:ascii="Muli" w:hAnsi="Muli"/>
          <w:b/>
          <w:color w:val="1BBD1B"/>
        </w:rPr>
        <w:t>auditorija</w:t>
      </w:r>
      <w:r w:rsidR="00D00B43" w:rsidRPr="00680E46">
        <w:rPr>
          <w:rFonts w:ascii="Muli" w:hAnsi="Muli"/>
          <w:color w:val="1BBD1B"/>
        </w:rPr>
        <w:t>:</w:t>
      </w:r>
      <w:r w:rsidR="00D00B43" w:rsidRPr="00514F4E">
        <w:rPr>
          <w:rFonts w:ascii="Muli" w:hAnsi="Muli"/>
        </w:rPr>
        <w:t xml:space="preserve"> </w:t>
      </w:r>
      <w:r w:rsidR="00B255FA" w:rsidRPr="00B255FA">
        <w:rPr>
          <w:rFonts w:ascii="Muli" w:hAnsi="Muli"/>
          <w:color w:val="054470"/>
        </w:rPr>
        <w:t>topošie studenti profesionālajai maģistra studiju programmai “Mākslas terapija” u.c. interesenti, kuriem šīs zināšanas nepieciešamas.</w:t>
      </w:r>
    </w:p>
    <w:p w14:paraId="41DB29F4" w14:textId="77777777" w:rsidR="00F445C1" w:rsidRDefault="00F445C1" w:rsidP="00F445C1">
      <w:pPr>
        <w:jc w:val="both"/>
        <w:rPr>
          <w:rFonts w:ascii="Muli" w:hAnsi="Muli"/>
          <w:color w:val="054470"/>
        </w:rPr>
      </w:pPr>
      <w:r w:rsidRPr="00B255FA">
        <w:rPr>
          <w:rFonts w:ascii="Muli" w:hAnsi="Muli"/>
          <w:b/>
          <w:color w:val="1BBD1B"/>
        </w:rPr>
        <w:t xml:space="preserve">Kursu </w:t>
      </w:r>
      <w:r>
        <w:rPr>
          <w:rFonts w:ascii="Muli" w:hAnsi="Muli"/>
          <w:b/>
          <w:color w:val="1BBD1B"/>
        </w:rPr>
        <w:t>mērķis</w:t>
      </w:r>
      <w:r w:rsidRPr="00680E46">
        <w:rPr>
          <w:rFonts w:ascii="Muli" w:hAnsi="Muli"/>
          <w:b/>
          <w:color w:val="1BBD1B"/>
        </w:rPr>
        <w:t>:</w:t>
      </w:r>
      <w:r w:rsidRPr="00514F4E">
        <w:rPr>
          <w:rFonts w:ascii="Muli" w:hAnsi="Muli"/>
        </w:rPr>
        <w:t xml:space="preserve"> </w:t>
      </w:r>
      <w:r w:rsidRPr="00F445C1">
        <w:rPr>
          <w:rFonts w:ascii="Muli" w:hAnsi="Muli"/>
          <w:color w:val="054470"/>
        </w:rPr>
        <w:t xml:space="preserve">sagatavot reflektantus studijām maģistra līmeņa studijām programmā "Mākslas terapija”, apgūstot ievadkursu </w:t>
      </w:r>
      <w:r w:rsidR="00A977C4">
        <w:rPr>
          <w:rFonts w:ascii="Muli" w:hAnsi="Muli"/>
          <w:color w:val="054470"/>
        </w:rPr>
        <w:t>fizioloģijā un neirofizioloģijā</w:t>
      </w:r>
      <w:r w:rsidRPr="00F445C1">
        <w:rPr>
          <w:rFonts w:ascii="Muli" w:hAnsi="Muli"/>
          <w:color w:val="054470"/>
        </w:rPr>
        <w:t>.</w:t>
      </w:r>
    </w:p>
    <w:p w14:paraId="0FE55A7F" w14:textId="77777777" w:rsidR="00F445C1" w:rsidRPr="001A3474" w:rsidRDefault="00F445C1" w:rsidP="001A3474">
      <w:pPr>
        <w:jc w:val="both"/>
        <w:rPr>
          <w:rFonts w:ascii="Muli" w:hAnsi="Muli"/>
          <w:color w:val="054470"/>
        </w:rPr>
      </w:pPr>
    </w:p>
    <w:p w14:paraId="6CCD8058" w14:textId="77777777" w:rsidR="001A3474" w:rsidRPr="00E633A9" w:rsidRDefault="001A3474" w:rsidP="001A3474">
      <w:pPr>
        <w:jc w:val="both"/>
        <w:rPr>
          <w:rFonts w:ascii="Muli" w:hAnsi="Muli"/>
          <w:b/>
          <w:color w:val="1BBD1B"/>
        </w:rPr>
      </w:pPr>
      <w:r>
        <w:rPr>
          <w:rFonts w:ascii="Muli" w:hAnsi="Muli"/>
          <w:b/>
          <w:color w:val="1BBD1B"/>
        </w:rPr>
        <w:t>Norises laiki</w:t>
      </w:r>
      <w:r w:rsidR="00F445C1">
        <w:rPr>
          <w:rFonts w:ascii="Muli" w:hAnsi="Muli"/>
          <w:b/>
          <w:color w:val="1BBD1B"/>
        </w:rPr>
        <w:t xml:space="preserve"> un vieta</w:t>
      </w:r>
      <w:r>
        <w:rPr>
          <w:rFonts w:ascii="Muli" w:hAnsi="Muli"/>
          <w:b/>
          <w:color w:val="1BBD1B"/>
        </w:rPr>
        <w:t>:</w:t>
      </w:r>
    </w:p>
    <w:p w14:paraId="22C19161" w14:textId="66326F7F" w:rsidR="00991F7B" w:rsidRPr="00991F7B" w:rsidRDefault="000D1178" w:rsidP="00991F7B">
      <w:pPr>
        <w:jc w:val="both"/>
        <w:rPr>
          <w:rFonts w:ascii="Muli" w:hAnsi="Muli"/>
          <w:color w:val="054470"/>
        </w:rPr>
      </w:pPr>
      <w:r>
        <w:rPr>
          <w:rFonts w:ascii="Muli" w:hAnsi="Muli"/>
          <w:color w:val="054470"/>
        </w:rPr>
        <w:t>28</w:t>
      </w:r>
      <w:r w:rsidR="00991F7B" w:rsidRPr="00991F7B">
        <w:rPr>
          <w:rFonts w:ascii="Muli" w:hAnsi="Muli"/>
          <w:color w:val="054470"/>
        </w:rPr>
        <w:t>.0</w:t>
      </w:r>
      <w:r>
        <w:rPr>
          <w:rFonts w:ascii="Muli" w:hAnsi="Muli"/>
          <w:color w:val="054470"/>
        </w:rPr>
        <w:t>4</w:t>
      </w:r>
      <w:r w:rsidR="00991F7B" w:rsidRPr="00991F7B">
        <w:rPr>
          <w:rFonts w:ascii="Muli" w:hAnsi="Muli"/>
          <w:color w:val="054470"/>
        </w:rPr>
        <w:t>.202</w:t>
      </w:r>
      <w:r>
        <w:rPr>
          <w:rFonts w:ascii="Muli" w:hAnsi="Muli"/>
          <w:color w:val="054470"/>
        </w:rPr>
        <w:t>3</w:t>
      </w:r>
      <w:r w:rsidR="00991F7B" w:rsidRPr="00991F7B">
        <w:rPr>
          <w:rFonts w:ascii="Muli" w:hAnsi="Muli"/>
          <w:color w:val="054470"/>
        </w:rPr>
        <w:t>. (piektdiena)  plkst. 17.00-20.00. Attālināti (</w:t>
      </w:r>
      <w:r>
        <w:rPr>
          <w:rFonts w:ascii="Muli" w:hAnsi="Muli"/>
          <w:color w:val="054470"/>
        </w:rPr>
        <w:t>Zoom</w:t>
      </w:r>
      <w:r w:rsidR="00991F7B" w:rsidRPr="00991F7B">
        <w:rPr>
          <w:rFonts w:ascii="Muli" w:hAnsi="Muli"/>
          <w:color w:val="054470"/>
        </w:rPr>
        <w:t>)</w:t>
      </w:r>
    </w:p>
    <w:p w14:paraId="76F2EECE" w14:textId="7F071734" w:rsidR="00991F7B" w:rsidRPr="00991F7B" w:rsidRDefault="000D1178" w:rsidP="00991F7B">
      <w:pPr>
        <w:jc w:val="both"/>
        <w:rPr>
          <w:rFonts w:ascii="Muli" w:hAnsi="Muli"/>
          <w:color w:val="054470"/>
        </w:rPr>
      </w:pPr>
      <w:r>
        <w:rPr>
          <w:rFonts w:ascii="Muli" w:hAnsi="Muli"/>
          <w:color w:val="054470"/>
        </w:rPr>
        <w:t>19</w:t>
      </w:r>
      <w:r w:rsidR="00991F7B" w:rsidRPr="00991F7B">
        <w:rPr>
          <w:rFonts w:ascii="Muli" w:hAnsi="Muli"/>
          <w:color w:val="054470"/>
        </w:rPr>
        <w:t>.0</w:t>
      </w:r>
      <w:r>
        <w:rPr>
          <w:rFonts w:ascii="Muli" w:hAnsi="Muli"/>
          <w:color w:val="054470"/>
        </w:rPr>
        <w:t>5</w:t>
      </w:r>
      <w:r w:rsidR="00991F7B" w:rsidRPr="00991F7B">
        <w:rPr>
          <w:rFonts w:ascii="Muli" w:hAnsi="Muli"/>
          <w:color w:val="054470"/>
        </w:rPr>
        <w:t>.202</w:t>
      </w:r>
      <w:r>
        <w:rPr>
          <w:rFonts w:ascii="Muli" w:hAnsi="Muli"/>
          <w:color w:val="054470"/>
        </w:rPr>
        <w:t>3</w:t>
      </w:r>
      <w:r w:rsidR="00991F7B" w:rsidRPr="00991F7B">
        <w:rPr>
          <w:rFonts w:ascii="Muli" w:hAnsi="Muli"/>
          <w:color w:val="054470"/>
        </w:rPr>
        <w:t>. (piektdiena)  plkst. 17.00-20.00. Attālināti (</w:t>
      </w:r>
      <w:r>
        <w:rPr>
          <w:rFonts w:ascii="Muli" w:hAnsi="Muli"/>
          <w:color w:val="054470"/>
        </w:rPr>
        <w:t>Zoom</w:t>
      </w:r>
      <w:r w:rsidR="00991F7B" w:rsidRPr="00991F7B">
        <w:rPr>
          <w:rFonts w:ascii="Muli" w:hAnsi="Muli"/>
          <w:color w:val="054470"/>
        </w:rPr>
        <w:t>)</w:t>
      </w:r>
    </w:p>
    <w:p w14:paraId="60C05A5B" w14:textId="583DE9A2" w:rsidR="00991F7B" w:rsidRPr="00991F7B" w:rsidRDefault="000D1178" w:rsidP="00991F7B">
      <w:pPr>
        <w:jc w:val="both"/>
        <w:rPr>
          <w:rFonts w:ascii="Muli" w:hAnsi="Muli"/>
          <w:color w:val="054470"/>
        </w:rPr>
      </w:pPr>
      <w:r>
        <w:rPr>
          <w:rFonts w:ascii="Muli" w:hAnsi="Muli"/>
          <w:color w:val="054470"/>
        </w:rPr>
        <w:t>02</w:t>
      </w:r>
      <w:r w:rsidR="00991F7B" w:rsidRPr="00991F7B">
        <w:rPr>
          <w:rFonts w:ascii="Muli" w:hAnsi="Muli"/>
          <w:color w:val="054470"/>
        </w:rPr>
        <w:t>.0</w:t>
      </w:r>
      <w:r>
        <w:rPr>
          <w:rFonts w:ascii="Muli" w:hAnsi="Muli"/>
          <w:color w:val="054470"/>
        </w:rPr>
        <w:t>6</w:t>
      </w:r>
      <w:r w:rsidR="00991F7B" w:rsidRPr="00991F7B">
        <w:rPr>
          <w:rFonts w:ascii="Muli" w:hAnsi="Muli"/>
          <w:color w:val="054470"/>
        </w:rPr>
        <w:t>.202</w:t>
      </w:r>
      <w:r>
        <w:rPr>
          <w:rFonts w:ascii="Muli" w:hAnsi="Muli"/>
          <w:color w:val="054470"/>
        </w:rPr>
        <w:t>3</w:t>
      </w:r>
      <w:r w:rsidR="00991F7B" w:rsidRPr="00991F7B">
        <w:rPr>
          <w:rFonts w:ascii="Muli" w:hAnsi="Muli"/>
          <w:color w:val="054470"/>
        </w:rPr>
        <w:t>. (piektdiena)  plkst. 17.00-20.00. Attālināti (</w:t>
      </w:r>
      <w:r>
        <w:rPr>
          <w:rFonts w:ascii="Muli" w:hAnsi="Muli"/>
          <w:color w:val="054470"/>
        </w:rPr>
        <w:t>Zoom)</w:t>
      </w:r>
    </w:p>
    <w:p w14:paraId="4E574946" w14:textId="2D66E909" w:rsidR="00991F7B" w:rsidRPr="00991F7B" w:rsidRDefault="00991F7B" w:rsidP="00991F7B">
      <w:pPr>
        <w:jc w:val="both"/>
        <w:rPr>
          <w:rFonts w:ascii="Muli" w:hAnsi="Muli"/>
          <w:color w:val="054470"/>
        </w:rPr>
      </w:pPr>
      <w:r w:rsidRPr="00991F7B">
        <w:rPr>
          <w:rFonts w:ascii="Muli" w:hAnsi="Muli"/>
          <w:color w:val="054470"/>
        </w:rPr>
        <w:t>0</w:t>
      </w:r>
      <w:r w:rsidR="000D1178">
        <w:rPr>
          <w:rFonts w:ascii="Muli" w:hAnsi="Muli"/>
          <w:color w:val="054470"/>
        </w:rPr>
        <w:t>3</w:t>
      </w:r>
      <w:r w:rsidRPr="00991F7B">
        <w:rPr>
          <w:rFonts w:ascii="Muli" w:hAnsi="Muli"/>
          <w:color w:val="054470"/>
        </w:rPr>
        <w:t>.0</w:t>
      </w:r>
      <w:r w:rsidR="000D1178">
        <w:rPr>
          <w:rFonts w:ascii="Muli" w:hAnsi="Muli"/>
          <w:color w:val="054470"/>
        </w:rPr>
        <w:t>6</w:t>
      </w:r>
      <w:r w:rsidRPr="00991F7B">
        <w:rPr>
          <w:rFonts w:ascii="Muli" w:hAnsi="Muli"/>
          <w:color w:val="054470"/>
        </w:rPr>
        <w:t>.202</w:t>
      </w:r>
      <w:r w:rsidR="000D1178">
        <w:rPr>
          <w:rFonts w:ascii="Muli" w:hAnsi="Muli"/>
          <w:color w:val="054470"/>
        </w:rPr>
        <w:t>3</w:t>
      </w:r>
      <w:r w:rsidRPr="00991F7B">
        <w:rPr>
          <w:rFonts w:ascii="Muli" w:hAnsi="Muli"/>
          <w:color w:val="054470"/>
        </w:rPr>
        <w:t>. (sestdiena) plkst. 13.00-16.00. Attālināti (</w:t>
      </w:r>
      <w:r w:rsidR="000D1178">
        <w:rPr>
          <w:rFonts w:ascii="Muli" w:hAnsi="Muli"/>
          <w:color w:val="054470"/>
        </w:rPr>
        <w:t>Zoom</w:t>
      </w:r>
      <w:r w:rsidRPr="00991F7B">
        <w:rPr>
          <w:rFonts w:ascii="Muli" w:hAnsi="Muli"/>
          <w:color w:val="054470"/>
        </w:rPr>
        <w:t>)</w:t>
      </w:r>
    </w:p>
    <w:p w14:paraId="05A2D1B5" w14:textId="49299F20" w:rsidR="002C0657" w:rsidRDefault="000D1178" w:rsidP="00991F7B">
      <w:pPr>
        <w:jc w:val="both"/>
        <w:rPr>
          <w:rFonts w:ascii="Muli" w:hAnsi="Muli"/>
          <w:b/>
          <w:color w:val="1BBD1B"/>
        </w:rPr>
      </w:pPr>
      <w:r>
        <w:rPr>
          <w:rFonts w:ascii="Muli" w:hAnsi="Muli"/>
          <w:color w:val="054470"/>
        </w:rPr>
        <w:t>30</w:t>
      </w:r>
      <w:r w:rsidR="00C51A1B">
        <w:rPr>
          <w:rFonts w:ascii="Muli" w:hAnsi="Muli"/>
          <w:color w:val="054470"/>
        </w:rPr>
        <w:t>.0</w:t>
      </w:r>
      <w:r>
        <w:rPr>
          <w:rFonts w:ascii="Muli" w:hAnsi="Muli"/>
          <w:color w:val="054470"/>
        </w:rPr>
        <w:t>6</w:t>
      </w:r>
      <w:r w:rsidR="00C51A1B">
        <w:rPr>
          <w:rFonts w:ascii="Muli" w:hAnsi="Muli"/>
          <w:color w:val="054470"/>
        </w:rPr>
        <w:t>.202</w:t>
      </w:r>
      <w:r>
        <w:rPr>
          <w:rFonts w:ascii="Muli" w:hAnsi="Muli"/>
          <w:color w:val="054470"/>
        </w:rPr>
        <w:t>3</w:t>
      </w:r>
      <w:r w:rsidR="00C51A1B">
        <w:rPr>
          <w:rFonts w:ascii="Muli" w:hAnsi="Muli"/>
          <w:color w:val="054470"/>
        </w:rPr>
        <w:t xml:space="preserve">. (piektdiena) </w:t>
      </w:r>
      <w:r w:rsidR="00991F7B" w:rsidRPr="00991F7B">
        <w:rPr>
          <w:rFonts w:ascii="Muli" w:hAnsi="Muli"/>
          <w:color w:val="054470"/>
        </w:rPr>
        <w:t>plkst. 17.00-18.00. Noslēguma pārbaudījums. Attālināti (</w:t>
      </w:r>
      <w:r>
        <w:rPr>
          <w:rFonts w:ascii="Muli" w:hAnsi="Muli"/>
          <w:color w:val="054470"/>
        </w:rPr>
        <w:t>Zoom</w:t>
      </w:r>
      <w:r w:rsidR="00991F7B" w:rsidRPr="00991F7B">
        <w:rPr>
          <w:rFonts w:ascii="Muli" w:hAnsi="Muli"/>
          <w:color w:val="054470"/>
        </w:rPr>
        <w:t>)</w:t>
      </w:r>
    </w:p>
    <w:p w14:paraId="5253C6F9" w14:textId="77777777" w:rsidR="00991F7B" w:rsidRDefault="00991F7B" w:rsidP="00B255FA">
      <w:pPr>
        <w:jc w:val="both"/>
        <w:rPr>
          <w:rFonts w:ascii="Muli" w:hAnsi="Muli"/>
          <w:b/>
          <w:color w:val="1BBD1B"/>
        </w:rPr>
      </w:pPr>
    </w:p>
    <w:p w14:paraId="73051D77" w14:textId="77777777" w:rsidR="00E60E86" w:rsidRPr="00B255FA" w:rsidRDefault="00B255FA" w:rsidP="00B255FA">
      <w:pPr>
        <w:jc w:val="both"/>
        <w:rPr>
          <w:rFonts w:ascii="Muli" w:hAnsi="Muli"/>
          <w:color w:val="054470"/>
        </w:rPr>
      </w:pPr>
      <w:r>
        <w:rPr>
          <w:rFonts w:ascii="Muli" w:hAnsi="Muli"/>
          <w:b/>
          <w:color w:val="1BBD1B"/>
        </w:rPr>
        <w:t>Kursu</w:t>
      </w:r>
      <w:r w:rsidR="00E60E86" w:rsidRPr="00680E46">
        <w:rPr>
          <w:rFonts w:ascii="Muli" w:hAnsi="Muli"/>
          <w:b/>
          <w:color w:val="1BBD1B"/>
        </w:rPr>
        <w:t xml:space="preserve"> saturs:</w:t>
      </w:r>
      <w:r w:rsidR="00E60E86" w:rsidRPr="00680E46">
        <w:rPr>
          <w:rFonts w:ascii="Muli" w:hAnsi="Muli"/>
          <w:b/>
        </w:rPr>
        <w:t xml:space="preserve"> </w:t>
      </w:r>
    </w:p>
    <w:p w14:paraId="2648445C" w14:textId="77777777" w:rsidR="00991F7B" w:rsidRPr="00991F7B" w:rsidRDefault="00991F7B" w:rsidP="00991F7B">
      <w:pPr>
        <w:pStyle w:val="Sarakstarindkopa"/>
        <w:numPr>
          <w:ilvl w:val="0"/>
          <w:numId w:val="6"/>
        </w:numPr>
        <w:jc w:val="both"/>
        <w:rPr>
          <w:rFonts w:ascii="Muli" w:hAnsi="Muli"/>
          <w:color w:val="054470"/>
        </w:rPr>
      </w:pPr>
      <w:r w:rsidRPr="00991F7B">
        <w:rPr>
          <w:rFonts w:ascii="Muli" w:hAnsi="Muli"/>
          <w:color w:val="054470"/>
        </w:rPr>
        <w:t>Kontakstundu tēmas:</w:t>
      </w:r>
    </w:p>
    <w:p w14:paraId="3D734714" w14:textId="77777777" w:rsidR="00991F7B" w:rsidRPr="00991F7B" w:rsidRDefault="00991F7B" w:rsidP="00991F7B">
      <w:pPr>
        <w:pStyle w:val="Sarakstarindkopa"/>
        <w:numPr>
          <w:ilvl w:val="0"/>
          <w:numId w:val="8"/>
        </w:numPr>
        <w:jc w:val="both"/>
        <w:rPr>
          <w:rFonts w:ascii="Muli" w:hAnsi="Muli"/>
          <w:color w:val="054470"/>
        </w:rPr>
      </w:pPr>
      <w:r w:rsidRPr="00991F7B">
        <w:rPr>
          <w:rFonts w:ascii="Muli" w:hAnsi="Muli"/>
          <w:color w:val="054470"/>
        </w:rPr>
        <w:t>Fizioloģijas zinātne, izpētes jomas.</w:t>
      </w:r>
    </w:p>
    <w:p w14:paraId="0A7A92F3" w14:textId="77777777" w:rsidR="00991F7B" w:rsidRPr="00991F7B" w:rsidRDefault="00991F7B" w:rsidP="00991F7B">
      <w:pPr>
        <w:pStyle w:val="Sarakstarindkopa"/>
        <w:numPr>
          <w:ilvl w:val="0"/>
          <w:numId w:val="8"/>
        </w:numPr>
        <w:jc w:val="both"/>
        <w:rPr>
          <w:rFonts w:ascii="Muli" w:hAnsi="Muli"/>
          <w:color w:val="054470"/>
        </w:rPr>
      </w:pPr>
      <w:r w:rsidRPr="00991F7B">
        <w:rPr>
          <w:rFonts w:ascii="Muli" w:hAnsi="Muli"/>
          <w:color w:val="054470"/>
        </w:rPr>
        <w:t>Sirds asinsvadu sistēmas fizioloģija.</w:t>
      </w:r>
    </w:p>
    <w:p w14:paraId="1B642F19" w14:textId="77777777" w:rsidR="00991F7B" w:rsidRPr="00991F7B" w:rsidRDefault="00991F7B" w:rsidP="00991F7B">
      <w:pPr>
        <w:pStyle w:val="Sarakstarindkopa"/>
        <w:numPr>
          <w:ilvl w:val="0"/>
          <w:numId w:val="8"/>
        </w:numPr>
        <w:jc w:val="both"/>
        <w:rPr>
          <w:rFonts w:ascii="Muli" w:hAnsi="Muli"/>
          <w:color w:val="054470"/>
        </w:rPr>
      </w:pPr>
      <w:r w:rsidRPr="00991F7B">
        <w:rPr>
          <w:rFonts w:ascii="Muli" w:hAnsi="Muli"/>
          <w:color w:val="054470"/>
        </w:rPr>
        <w:t>Elpošanas fizioloģija.</w:t>
      </w:r>
    </w:p>
    <w:p w14:paraId="6D6F9C1C" w14:textId="77777777" w:rsidR="00991F7B" w:rsidRPr="00991F7B" w:rsidRDefault="00991F7B" w:rsidP="00991F7B">
      <w:pPr>
        <w:pStyle w:val="Sarakstarindkopa"/>
        <w:numPr>
          <w:ilvl w:val="0"/>
          <w:numId w:val="8"/>
        </w:numPr>
        <w:jc w:val="both"/>
        <w:rPr>
          <w:rFonts w:ascii="Muli" w:hAnsi="Muli"/>
          <w:color w:val="054470"/>
        </w:rPr>
      </w:pPr>
      <w:r w:rsidRPr="00991F7B">
        <w:rPr>
          <w:rFonts w:ascii="Muli" w:hAnsi="Muli"/>
          <w:color w:val="054470"/>
        </w:rPr>
        <w:t>Muskuļu fizioloģija.</w:t>
      </w:r>
    </w:p>
    <w:p w14:paraId="6DC4C9B1" w14:textId="77777777" w:rsidR="00991F7B" w:rsidRPr="00991F7B" w:rsidRDefault="00991F7B" w:rsidP="00991F7B">
      <w:pPr>
        <w:pStyle w:val="Sarakstarindkopa"/>
        <w:numPr>
          <w:ilvl w:val="0"/>
          <w:numId w:val="8"/>
        </w:numPr>
        <w:jc w:val="both"/>
        <w:rPr>
          <w:rFonts w:ascii="Muli" w:hAnsi="Muli"/>
          <w:color w:val="054470"/>
        </w:rPr>
      </w:pPr>
      <w:r w:rsidRPr="00991F7B">
        <w:rPr>
          <w:rFonts w:ascii="Muli" w:hAnsi="Muli"/>
          <w:color w:val="054470"/>
        </w:rPr>
        <w:t>Nervu sistēmas fizioloģija.</w:t>
      </w:r>
    </w:p>
    <w:p w14:paraId="317A7E51" w14:textId="77777777" w:rsidR="00991F7B" w:rsidRPr="00991F7B" w:rsidRDefault="00991F7B" w:rsidP="00991F7B">
      <w:pPr>
        <w:pStyle w:val="Sarakstarindkopa"/>
        <w:numPr>
          <w:ilvl w:val="0"/>
          <w:numId w:val="8"/>
        </w:numPr>
        <w:jc w:val="both"/>
        <w:rPr>
          <w:rFonts w:ascii="Muli" w:hAnsi="Muli"/>
          <w:color w:val="054470"/>
        </w:rPr>
      </w:pPr>
      <w:r w:rsidRPr="00991F7B">
        <w:rPr>
          <w:rFonts w:ascii="Muli" w:hAnsi="Muli"/>
          <w:color w:val="054470"/>
        </w:rPr>
        <w:lastRenderedPageBreak/>
        <w:t>Vielmaiņa. Gremošanas sistēmas funkcijas un regulācija.</w:t>
      </w:r>
    </w:p>
    <w:p w14:paraId="434CBC5F" w14:textId="77777777" w:rsidR="00991F7B" w:rsidRPr="00991F7B" w:rsidRDefault="00991F7B" w:rsidP="00991F7B">
      <w:pPr>
        <w:pStyle w:val="Sarakstarindkopa"/>
        <w:numPr>
          <w:ilvl w:val="0"/>
          <w:numId w:val="6"/>
        </w:numPr>
        <w:jc w:val="both"/>
        <w:rPr>
          <w:rFonts w:ascii="Muli" w:hAnsi="Muli"/>
          <w:color w:val="054470"/>
        </w:rPr>
      </w:pPr>
      <w:r w:rsidRPr="00991F7B">
        <w:rPr>
          <w:rFonts w:ascii="Muli" w:hAnsi="Muli"/>
          <w:color w:val="054470"/>
        </w:rPr>
        <w:t>Patstāvīgais darbs.</w:t>
      </w:r>
    </w:p>
    <w:p w14:paraId="71E36545" w14:textId="77777777" w:rsidR="00991F7B" w:rsidRPr="00991F7B" w:rsidRDefault="00991F7B" w:rsidP="00991F7B">
      <w:pPr>
        <w:pStyle w:val="Sarakstarindkopa"/>
        <w:numPr>
          <w:ilvl w:val="0"/>
          <w:numId w:val="6"/>
        </w:numPr>
        <w:jc w:val="both"/>
        <w:rPr>
          <w:rFonts w:ascii="Muli" w:hAnsi="Muli"/>
          <w:color w:val="054470"/>
        </w:rPr>
      </w:pPr>
      <w:r w:rsidRPr="00991F7B">
        <w:rPr>
          <w:rFonts w:ascii="Muli" w:hAnsi="Muli"/>
          <w:color w:val="054470"/>
        </w:rPr>
        <w:t>Noslēguma pārbaudījums (tests).</w:t>
      </w:r>
    </w:p>
    <w:p w14:paraId="3BB10353" w14:textId="77777777" w:rsidR="002C0657" w:rsidRDefault="002C0657" w:rsidP="00991F7B">
      <w:pPr>
        <w:pStyle w:val="Sarakstarindkopa"/>
        <w:jc w:val="both"/>
        <w:rPr>
          <w:rFonts w:ascii="Muli" w:hAnsi="Muli"/>
          <w:b/>
          <w:color w:val="1BBD1B"/>
        </w:rPr>
      </w:pPr>
    </w:p>
    <w:p w14:paraId="10D9595A" w14:textId="77777777" w:rsidR="00F445C1" w:rsidRDefault="00F445C1" w:rsidP="00E633A9">
      <w:pPr>
        <w:jc w:val="both"/>
        <w:rPr>
          <w:rFonts w:ascii="Muli" w:hAnsi="Muli"/>
          <w:color w:val="054470"/>
        </w:rPr>
      </w:pPr>
      <w:r>
        <w:rPr>
          <w:rFonts w:ascii="Muli" w:hAnsi="Muli"/>
          <w:b/>
          <w:color w:val="1BBD1B"/>
        </w:rPr>
        <w:t>Lektore</w:t>
      </w:r>
      <w:r w:rsidR="00D00B43" w:rsidRPr="00680E46">
        <w:rPr>
          <w:rFonts w:ascii="Muli" w:hAnsi="Muli"/>
          <w:b/>
          <w:color w:val="1BBD1B"/>
        </w:rPr>
        <w:t>:</w:t>
      </w:r>
      <w:r w:rsidR="00D00B43" w:rsidRPr="00514F4E">
        <w:rPr>
          <w:rFonts w:ascii="Muli" w:hAnsi="Muli"/>
        </w:rPr>
        <w:t xml:space="preserve"> </w:t>
      </w:r>
      <w:r w:rsidR="00991F7B">
        <w:rPr>
          <w:rFonts w:ascii="Muli" w:hAnsi="Muli"/>
          <w:color w:val="054470"/>
        </w:rPr>
        <w:t>Mg.sc.educ. Dina</w:t>
      </w:r>
      <w:r w:rsidR="00991F7B" w:rsidRPr="00991F7B">
        <w:rPr>
          <w:rFonts w:ascii="Muli" w:hAnsi="Muli"/>
          <w:color w:val="054470"/>
        </w:rPr>
        <w:t xml:space="preserve"> Berloviene.</w:t>
      </w:r>
    </w:p>
    <w:p w14:paraId="7D458F22" w14:textId="77777777" w:rsidR="00991F7B" w:rsidRDefault="00991F7B" w:rsidP="00E633A9">
      <w:pPr>
        <w:jc w:val="both"/>
        <w:rPr>
          <w:rFonts w:ascii="Muli" w:hAnsi="Muli"/>
          <w:b/>
          <w:color w:val="1BBD1B"/>
        </w:rPr>
      </w:pPr>
    </w:p>
    <w:p w14:paraId="70910974" w14:textId="45D7A9F7" w:rsidR="00E633A9" w:rsidRPr="00E633A9" w:rsidRDefault="00E633A9" w:rsidP="00E633A9">
      <w:pPr>
        <w:jc w:val="both"/>
        <w:rPr>
          <w:rFonts w:ascii="Muli" w:hAnsi="Muli"/>
          <w:color w:val="054470"/>
        </w:rPr>
      </w:pPr>
      <w:r w:rsidRPr="00E633A9">
        <w:rPr>
          <w:rFonts w:ascii="Muli" w:hAnsi="Muli"/>
          <w:b/>
          <w:color w:val="1BBD1B"/>
        </w:rPr>
        <w:t xml:space="preserve">!!! Pieteikšanās līdz </w:t>
      </w:r>
      <w:r w:rsidR="000D1178">
        <w:rPr>
          <w:rFonts w:ascii="Muli" w:hAnsi="Muli"/>
          <w:b/>
          <w:color w:val="1BBD1B"/>
        </w:rPr>
        <w:t>21</w:t>
      </w:r>
      <w:r w:rsidRPr="00E633A9">
        <w:rPr>
          <w:rFonts w:ascii="Muli" w:hAnsi="Muli"/>
          <w:b/>
          <w:color w:val="1BBD1B"/>
        </w:rPr>
        <w:t>.0</w:t>
      </w:r>
      <w:r w:rsidR="000D1178">
        <w:rPr>
          <w:rFonts w:ascii="Muli" w:hAnsi="Muli"/>
          <w:b/>
          <w:color w:val="1BBD1B"/>
        </w:rPr>
        <w:t>4</w:t>
      </w:r>
      <w:r w:rsidRPr="00E633A9">
        <w:rPr>
          <w:rFonts w:ascii="Muli" w:hAnsi="Muli"/>
          <w:b/>
          <w:color w:val="1BBD1B"/>
        </w:rPr>
        <w:t>.202</w:t>
      </w:r>
      <w:r w:rsidR="000D1178">
        <w:rPr>
          <w:rFonts w:ascii="Muli" w:hAnsi="Muli"/>
          <w:b/>
          <w:color w:val="1BBD1B"/>
        </w:rPr>
        <w:t>3</w:t>
      </w:r>
      <w:r w:rsidRPr="00E633A9">
        <w:rPr>
          <w:rFonts w:ascii="Muli" w:hAnsi="Muli"/>
          <w:b/>
          <w:color w:val="1BBD1B"/>
        </w:rPr>
        <w:t>.</w:t>
      </w:r>
      <w:r>
        <w:rPr>
          <w:rFonts w:ascii="Muli" w:hAnsi="Muli"/>
          <w:color w:val="054470"/>
        </w:rPr>
        <w:t xml:space="preserve"> </w:t>
      </w:r>
      <w:r w:rsidRPr="00E633A9">
        <w:rPr>
          <w:rFonts w:ascii="Muli" w:hAnsi="Muli"/>
          <w:color w:val="054470"/>
        </w:rPr>
        <w:t xml:space="preserve">rakstot e-pastu: </w:t>
      </w:r>
      <w:hyperlink r:id="rId6" w:history="1">
        <w:r w:rsidR="000D1178" w:rsidRPr="00AA2DFE">
          <w:rPr>
            <w:rStyle w:val="Hipersaite"/>
            <w:rFonts w:ascii="Muli" w:hAnsi="Muli"/>
          </w:rPr>
          <w:t>ieva.lika@liepu.lv</w:t>
        </w:r>
      </w:hyperlink>
      <w:r w:rsidRPr="00E633A9">
        <w:rPr>
          <w:rFonts w:ascii="Muli" w:hAnsi="Muli"/>
          <w:color w:val="054470"/>
        </w:rPr>
        <w:t xml:space="preserve"> </w:t>
      </w:r>
    </w:p>
    <w:p w14:paraId="07249BF5" w14:textId="77777777" w:rsidR="00E633A9" w:rsidRPr="00E633A9" w:rsidRDefault="00E633A9" w:rsidP="00E633A9">
      <w:pPr>
        <w:jc w:val="both"/>
        <w:rPr>
          <w:rFonts w:ascii="Muli" w:hAnsi="Muli"/>
          <w:color w:val="054470"/>
        </w:rPr>
      </w:pPr>
      <w:r w:rsidRPr="00E633A9">
        <w:rPr>
          <w:rFonts w:ascii="Muli" w:hAnsi="Muli"/>
          <w:color w:val="054470"/>
        </w:rPr>
        <w:t>Piesakoties norādīt kursu nosaukumu, savu vārdu, uzvārdu, personas kodu, e-pastu un tālruņa numuru.</w:t>
      </w:r>
    </w:p>
    <w:p w14:paraId="227FC060" w14:textId="77777777" w:rsidR="00E633A9" w:rsidRDefault="00E633A9" w:rsidP="00D00B43">
      <w:pPr>
        <w:jc w:val="both"/>
        <w:rPr>
          <w:rFonts w:ascii="Muli" w:hAnsi="Muli"/>
          <w:color w:val="054470"/>
        </w:rPr>
      </w:pPr>
    </w:p>
    <w:p w14:paraId="1A03E976" w14:textId="77777777" w:rsidR="00F445C1" w:rsidRDefault="00F445C1" w:rsidP="00D00B43">
      <w:pPr>
        <w:jc w:val="both"/>
        <w:rPr>
          <w:rFonts w:ascii="Muli" w:hAnsi="Muli"/>
          <w:color w:val="054470"/>
        </w:rPr>
      </w:pPr>
      <w:r w:rsidRPr="00F445C1">
        <w:rPr>
          <w:rFonts w:ascii="Muli" w:hAnsi="Muli"/>
          <w:color w:val="054470"/>
        </w:rPr>
        <w:t>Mācībām nepieciešams</w:t>
      </w:r>
      <w:r w:rsidR="00991F7B">
        <w:rPr>
          <w:rFonts w:ascii="Muli" w:hAnsi="Muli"/>
          <w:color w:val="054470"/>
        </w:rPr>
        <w:t xml:space="preserve"> dators ar videokameru un inter</w:t>
      </w:r>
      <w:r w:rsidRPr="00F445C1">
        <w:rPr>
          <w:rFonts w:ascii="Muli" w:hAnsi="Muli"/>
          <w:color w:val="054470"/>
        </w:rPr>
        <w:t>n</w:t>
      </w:r>
      <w:r w:rsidR="00991F7B">
        <w:rPr>
          <w:rFonts w:ascii="Muli" w:hAnsi="Muli"/>
          <w:color w:val="054470"/>
        </w:rPr>
        <w:t>e</w:t>
      </w:r>
      <w:r w:rsidRPr="00F445C1">
        <w:rPr>
          <w:rFonts w:ascii="Muli" w:hAnsi="Muli"/>
          <w:color w:val="054470"/>
        </w:rPr>
        <w:t>ta pieslēgums.</w:t>
      </w:r>
    </w:p>
    <w:p w14:paraId="23200B64" w14:textId="77777777" w:rsidR="00DA7114" w:rsidRPr="00514F4E" w:rsidRDefault="00D00B43" w:rsidP="00D00B43">
      <w:pPr>
        <w:jc w:val="both"/>
        <w:rPr>
          <w:rFonts w:ascii="Muli" w:hAnsi="Muli"/>
        </w:rPr>
      </w:pPr>
      <w:r w:rsidRPr="00680E46">
        <w:rPr>
          <w:rFonts w:ascii="Muli" w:hAnsi="Muli"/>
          <w:color w:val="054470"/>
        </w:rPr>
        <w:t>Pēc sekmīgas programmas apg</w:t>
      </w:r>
      <w:r w:rsidR="00B255FA">
        <w:rPr>
          <w:rFonts w:ascii="Muli" w:hAnsi="Muli"/>
          <w:color w:val="054470"/>
        </w:rPr>
        <w:t>uves dalībniekiem tiks izsniegtas</w:t>
      </w:r>
      <w:r w:rsidRPr="00680E46">
        <w:rPr>
          <w:rFonts w:ascii="Muli" w:hAnsi="Muli"/>
          <w:color w:val="054470"/>
        </w:rPr>
        <w:t xml:space="preserve"> </w:t>
      </w:r>
      <w:r w:rsidR="00B255FA">
        <w:rPr>
          <w:rFonts w:ascii="Muli" w:hAnsi="Muli"/>
          <w:color w:val="054470"/>
        </w:rPr>
        <w:t>apliecības.</w:t>
      </w:r>
      <w:r w:rsidRPr="00680E46">
        <w:rPr>
          <w:rFonts w:ascii="Muli" w:hAnsi="Muli"/>
          <w:color w:val="054470"/>
        </w:rPr>
        <w:t xml:space="preserve"> </w:t>
      </w:r>
    </w:p>
    <w:p w14:paraId="1F61C5A9" w14:textId="77777777" w:rsidR="002C0657" w:rsidRDefault="002C0657" w:rsidP="00DA7114">
      <w:pPr>
        <w:jc w:val="both"/>
        <w:rPr>
          <w:rFonts w:ascii="Muli" w:hAnsi="Muli"/>
          <w:b/>
          <w:color w:val="1BBD1B"/>
        </w:rPr>
      </w:pPr>
    </w:p>
    <w:p w14:paraId="04E89F11" w14:textId="68232A90" w:rsidR="00DA7114" w:rsidRPr="00680E46" w:rsidRDefault="00DA7114" w:rsidP="00DA7114">
      <w:pPr>
        <w:jc w:val="both"/>
        <w:rPr>
          <w:rFonts w:ascii="Muli" w:hAnsi="Muli"/>
          <w:color w:val="054470"/>
        </w:rPr>
      </w:pPr>
      <w:r w:rsidRPr="00680E46">
        <w:rPr>
          <w:rFonts w:ascii="Muli" w:hAnsi="Muli"/>
          <w:b/>
          <w:color w:val="1BBD1B"/>
        </w:rPr>
        <w:t>Kontaktpersona</w:t>
      </w:r>
      <w:r w:rsidR="00D00B43" w:rsidRPr="00680E46">
        <w:rPr>
          <w:rFonts w:ascii="Muli" w:hAnsi="Muli"/>
          <w:b/>
          <w:color w:val="1BBD1B"/>
        </w:rPr>
        <w:t>:</w:t>
      </w:r>
      <w:r w:rsidR="00D00B43" w:rsidRPr="00514F4E">
        <w:rPr>
          <w:rFonts w:ascii="Muli" w:hAnsi="Muli"/>
        </w:rPr>
        <w:t xml:space="preserve"> </w:t>
      </w:r>
      <w:r w:rsidR="000D1178">
        <w:rPr>
          <w:rFonts w:ascii="Muli" w:hAnsi="Muli"/>
          <w:color w:val="054470"/>
        </w:rPr>
        <w:t>Ieva Lika</w:t>
      </w:r>
    </w:p>
    <w:p w14:paraId="6B2B0B44" w14:textId="2026C660" w:rsidR="00D00B43" w:rsidRPr="00680E46" w:rsidRDefault="00514F4E" w:rsidP="00DA7114">
      <w:pPr>
        <w:jc w:val="both"/>
        <w:rPr>
          <w:rFonts w:ascii="Muli" w:hAnsi="Muli"/>
          <w:color w:val="054470"/>
        </w:rPr>
      </w:pPr>
      <w:r w:rsidRPr="00680E46">
        <w:rPr>
          <w:rFonts w:ascii="Muli" w:hAnsi="Muli"/>
          <w:color w:val="054470"/>
        </w:rPr>
        <w:tab/>
      </w:r>
      <w:r w:rsidRPr="00680E46">
        <w:rPr>
          <w:rFonts w:ascii="Muli" w:hAnsi="Muli"/>
          <w:color w:val="054470"/>
        </w:rPr>
        <w:tab/>
        <w:t xml:space="preserve">       </w:t>
      </w:r>
      <w:r w:rsidR="00E633A9">
        <w:rPr>
          <w:rFonts w:ascii="Muli" w:hAnsi="Muli"/>
          <w:color w:val="054470"/>
        </w:rPr>
        <w:t xml:space="preserve">E-pasts: </w:t>
      </w:r>
      <w:r w:rsidR="000D1178">
        <w:rPr>
          <w:rFonts w:ascii="Muli" w:hAnsi="Muli"/>
          <w:color w:val="054470"/>
        </w:rPr>
        <w:t>ieva.lika</w:t>
      </w:r>
      <w:r w:rsidR="00D00B43" w:rsidRPr="00680E46">
        <w:rPr>
          <w:rFonts w:ascii="Muli" w:hAnsi="Muli"/>
          <w:color w:val="054470"/>
        </w:rPr>
        <w:t>@liepu.lv</w:t>
      </w:r>
    </w:p>
    <w:p w14:paraId="6D5C2377" w14:textId="7C02709E" w:rsidR="00B255FA" w:rsidRPr="002C0657" w:rsidRDefault="00D00B43" w:rsidP="002C0657">
      <w:pPr>
        <w:jc w:val="both"/>
        <w:rPr>
          <w:rFonts w:ascii="Muli" w:hAnsi="Muli"/>
        </w:rPr>
      </w:pPr>
      <w:r w:rsidRPr="00680E46">
        <w:rPr>
          <w:rFonts w:ascii="Muli" w:hAnsi="Muli"/>
          <w:color w:val="054470"/>
        </w:rPr>
        <w:tab/>
      </w:r>
      <w:r w:rsidRPr="00680E46">
        <w:rPr>
          <w:rFonts w:ascii="Muli" w:hAnsi="Muli"/>
          <w:color w:val="054470"/>
        </w:rPr>
        <w:tab/>
      </w:r>
      <w:r w:rsidR="00514F4E" w:rsidRPr="00680E46">
        <w:rPr>
          <w:rFonts w:ascii="Muli" w:hAnsi="Muli"/>
          <w:color w:val="054470"/>
        </w:rPr>
        <w:t xml:space="preserve">       </w:t>
      </w:r>
      <w:r w:rsidRPr="00680E46">
        <w:rPr>
          <w:rFonts w:ascii="Muli" w:hAnsi="Muli"/>
          <w:color w:val="054470"/>
        </w:rPr>
        <w:t xml:space="preserve">Tālrunis: </w:t>
      </w:r>
      <w:r w:rsidR="002C0657">
        <w:rPr>
          <w:rFonts w:ascii="Muli" w:hAnsi="Muli"/>
          <w:color w:val="054470"/>
        </w:rPr>
        <w:t>2</w:t>
      </w:r>
      <w:r w:rsidR="000D1178">
        <w:rPr>
          <w:rFonts w:ascii="Muli" w:hAnsi="Muli"/>
          <w:color w:val="054470"/>
        </w:rPr>
        <w:t>8777311</w:t>
      </w:r>
    </w:p>
    <w:p w14:paraId="02C97E80" w14:textId="77777777" w:rsidR="00B255FA" w:rsidRPr="00DA15B2" w:rsidRDefault="002C0657" w:rsidP="002C0657">
      <w:pPr>
        <w:rPr>
          <w:sz w:val="24"/>
          <w:szCs w:val="24"/>
        </w:rPr>
      </w:pPr>
      <w:r w:rsidRPr="00A11308">
        <w:rPr>
          <w:b/>
          <w:bCs/>
          <w:color w:val="212529"/>
          <w:sz w:val="24"/>
          <w:szCs w:val="24"/>
          <w:shd w:val="clear" w:color="auto" w:fill="FBFBFB"/>
        </w:rPr>
        <w:t xml:space="preserve"> </w:t>
      </w:r>
    </w:p>
    <w:p w14:paraId="0706A821" w14:textId="77777777" w:rsidR="00A977C4" w:rsidRPr="00DA15B2" w:rsidRDefault="00A977C4" w:rsidP="00A977C4">
      <w:pPr>
        <w:rPr>
          <w:sz w:val="24"/>
          <w:szCs w:val="24"/>
        </w:rPr>
      </w:pPr>
    </w:p>
    <w:p w14:paraId="256CB33D" w14:textId="77777777" w:rsidR="00A977C4" w:rsidRPr="001B1C16" w:rsidRDefault="00A977C4" w:rsidP="00A977C4">
      <w:pPr>
        <w:rPr>
          <w:b/>
        </w:rPr>
      </w:pPr>
    </w:p>
    <w:p w14:paraId="5624ECF0" w14:textId="77777777" w:rsidR="00A977C4" w:rsidRPr="0058211D" w:rsidRDefault="00A977C4" w:rsidP="00A977C4">
      <w:pPr>
        <w:rPr>
          <w:sz w:val="24"/>
          <w:szCs w:val="24"/>
        </w:rPr>
      </w:pPr>
    </w:p>
    <w:p w14:paraId="61A29036" w14:textId="77777777" w:rsidR="001861A4" w:rsidRPr="00514F4E" w:rsidRDefault="001861A4" w:rsidP="00DA7114">
      <w:pPr>
        <w:rPr>
          <w:rFonts w:ascii="Muli" w:hAnsi="Muli"/>
        </w:rPr>
      </w:pPr>
    </w:p>
    <w:sectPr w:rsidR="001861A4" w:rsidRPr="00514F4E" w:rsidSect="00DA7114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uli">
    <w:altName w:val="Courier New"/>
    <w:panose1 w:val="00000800000000000000"/>
    <w:charset w:val="BA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0BE6"/>
    <w:multiLevelType w:val="hybridMultilevel"/>
    <w:tmpl w:val="48901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01CCD"/>
    <w:multiLevelType w:val="hybridMultilevel"/>
    <w:tmpl w:val="33C6A8A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80B3D"/>
    <w:multiLevelType w:val="hybridMultilevel"/>
    <w:tmpl w:val="9F2A8C3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F347D"/>
    <w:multiLevelType w:val="hybridMultilevel"/>
    <w:tmpl w:val="D820EE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79C"/>
    <w:multiLevelType w:val="hybridMultilevel"/>
    <w:tmpl w:val="06B24D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86679"/>
    <w:multiLevelType w:val="hybridMultilevel"/>
    <w:tmpl w:val="99E0AA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0243D"/>
    <w:multiLevelType w:val="hybridMultilevel"/>
    <w:tmpl w:val="FF8EAB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23B51"/>
    <w:multiLevelType w:val="hybridMultilevel"/>
    <w:tmpl w:val="0928BE30"/>
    <w:lvl w:ilvl="0" w:tplc="E4AE7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12"/>
    <w:rsid w:val="000672C7"/>
    <w:rsid w:val="000D1178"/>
    <w:rsid w:val="001861A4"/>
    <w:rsid w:val="001A3474"/>
    <w:rsid w:val="002C0657"/>
    <w:rsid w:val="003A26CA"/>
    <w:rsid w:val="00514F4E"/>
    <w:rsid w:val="00680E46"/>
    <w:rsid w:val="00693855"/>
    <w:rsid w:val="00767683"/>
    <w:rsid w:val="00991F7B"/>
    <w:rsid w:val="00A977C4"/>
    <w:rsid w:val="00B255FA"/>
    <w:rsid w:val="00BA0B12"/>
    <w:rsid w:val="00C02B37"/>
    <w:rsid w:val="00C35BC7"/>
    <w:rsid w:val="00C51A1B"/>
    <w:rsid w:val="00CF51E1"/>
    <w:rsid w:val="00D00B43"/>
    <w:rsid w:val="00DA7114"/>
    <w:rsid w:val="00E60E86"/>
    <w:rsid w:val="00E633A9"/>
    <w:rsid w:val="00F445C1"/>
    <w:rsid w:val="00FA6EAA"/>
    <w:rsid w:val="00F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DB7E"/>
  <w15:docId w15:val="{F16561C6-E127-495F-875F-203B804F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A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7114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D00B43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E60E86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0D1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va.lika@liepu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M&#257;jas%20lapa\PARAUGI\Programmas%20apraks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Programmas apraksts</Template>
  <TotalTime>8</TotalTime>
  <Pages>2</Pages>
  <Words>1029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Ieva Lika</cp:lastModifiedBy>
  <cp:revision>5</cp:revision>
  <cp:lastPrinted>2020-07-22T09:39:00Z</cp:lastPrinted>
  <dcterms:created xsi:type="dcterms:W3CDTF">2022-05-24T16:26:00Z</dcterms:created>
  <dcterms:modified xsi:type="dcterms:W3CDTF">2023-04-03T08:32:00Z</dcterms:modified>
</cp:coreProperties>
</file>